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FA2C5" w14:textId="77777777" w:rsidR="00AE570A" w:rsidRDefault="00DA1791">
      <w:r>
        <w:rPr>
          <w:rFonts w:hint="eastAsia"/>
        </w:rPr>
        <w:t>対人稽古、大会実施、審査会実施における感染拡大予防ガイドライン補追</w:t>
      </w:r>
    </w:p>
    <w:p w14:paraId="1D6430B7" w14:textId="77777777" w:rsidR="00DA1791" w:rsidRDefault="00DA1791"/>
    <w:p w14:paraId="27ADAB75" w14:textId="77777777" w:rsidR="00DA1791" w:rsidRDefault="00DA1791" w:rsidP="00DA1791">
      <w:pPr>
        <w:ind w:firstLineChars="2300" w:firstLine="4830"/>
      </w:pPr>
      <w:r>
        <w:rPr>
          <w:rFonts w:hint="eastAsia"/>
        </w:rPr>
        <w:t>福島県剣道連盟医科学委員会　佐藤伸一</w:t>
      </w:r>
    </w:p>
    <w:p w14:paraId="4C976C36" w14:textId="77777777" w:rsidR="00DA1791" w:rsidRDefault="00DA1791" w:rsidP="00DA1791"/>
    <w:p w14:paraId="681F431C" w14:textId="77777777" w:rsidR="00DA1791" w:rsidRDefault="00DA1791" w:rsidP="00DA1791">
      <w:r>
        <w:rPr>
          <w:rFonts w:hint="eastAsia"/>
        </w:rPr>
        <w:t xml:space="preserve">　この稿を始めるにあたり</w:t>
      </w:r>
      <w:r w:rsidR="00925DB6">
        <w:rPr>
          <w:rFonts w:hint="eastAsia"/>
        </w:rPr>
        <w:t>新型コロナウイルス感染症でお亡くなりになりました方々に深く哀悼の意を表します。今このときも前線で戦う医療関係の皆様に深甚なる敬意を表します。</w:t>
      </w:r>
    </w:p>
    <w:p w14:paraId="125E6DCE" w14:textId="77777777" w:rsidR="00925DB6" w:rsidRDefault="00925DB6" w:rsidP="00DA1791"/>
    <w:p w14:paraId="4BA72923" w14:textId="77777777" w:rsidR="00925DB6" w:rsidRDefault="00925DB6" w:rsidP="00DA1791">
      <w:r>
        <w:rPr>
          <w:rFonts w:hint="eastAsia"/>
        </w:rPr>
        <w:t xml:space="preserve">　ワクチンの効果（重症化予防、死亡率低下、後遺症予防）が明確になってきたことや抗体カクテル療法の適応拡大および経口抗ウイルス薬の承認等を鑑みると、</w:t>
      </w:r>
      <w:r w:rsidR="00D74507">
        <w:rPr>
          <w:rFonts w:hint="eastAsia"/>
        </w:rPr>
        <w:t>2021</w:t>
      </w:r>
      <w:r w:rsidR="00D74507">
        <w:rPr>
          <w:rFonts w:hint="eastAsia"/>
        </w:rPr>
        <w:t xml:space="preserve">年春頃には感染収束の目途（感染しても重症化しない　</w:t>
      </w:r>
      <w:r w:rsidR="00D74507">
        <w:rPr>
          <w:rFonts w:hint="eastAsia"/>
        </w:rPr>
        <w:t>5</w:t>
      </w:r>
      <w:r w:rsidR="00D74507">
        <w:rPr>
          <w:rFonts w:hint="eastAsia"/>
        </w:rPr>
        <w:t>類感染症への再指定）が立つように思われます（あくまでも私見ですが）。それまでなんとか安全に</w:t>
      </w:r>
      <w:r w:rsidR="006029C0">
        <w:rPr>
          <w:rFonts w:hint="eastAsia"/>
        </w:rPr>
        <w:t>活動していただくために予防ガイドラインの要点を述べさせていただきます。ガイドラインを守っていただくこと</w:t>
      </w:r>
      <w:r w:rsidR="0020567F">
        <w:rPr>
          <w:rFonts w:hint="eastAsia"/>
        </w:rPr>
        <w:t>を大前提としてのお話です。</w:t>
      </w:r>
    </w:p>
    <w:p w14:paraId="66E2117C" w14:textId="26E62529" w:rsidR="006029C0" w:rsidRDefault="006029C0" w:rsidP="00DA1791">
      <w:r>
        <w:rPr>
          <w:rFonts w:hint="eastAsia"/>
        </w:rPr>
        <w:t xml:space="preserve">　要点は以下の</w:t>
      </w:r>
      <w:r>
        <w:rPr>
          <w:rFonts w:hint="eastAsia"/>
        </w:rPr>
        <w:t>3</w:t>
      </w:r>
      <w:r>
        <w:rPr>
          <w:rFonts w:hint="eastAsia"/>
        </w:rPr>
        <w:t>つです。①ワクチン接種について②検疫（感染者を中に入れないこと）③クラスター発生予防について　以下順に解説します。</w:t>
      </w:r>
    </w:p>
    <w:p w14:paraId="662C6D7C" w14:textId="77777777" w:rsidR="00E95A68" w:rsidRDefault="00E95A68" w:rsidP="00DA1791">
      <w:pPr>
        <w:rPr>
          <w:rFonts w:hint="eastAsia"/>
        </w:rPr>
      </w:pPr>
    </w:p>
    <w:p w14:paraId="09C59FDC" w14:textId="6B7CAEFC" w:rsidR="0020567F" w:rsidRDefault="0020567F" w:rsidP="0020567F">
      <w:pPr>
        <w:pStyle w:val="ae"/>
        <w:numPr>
          <w:ilvl w:val="0"/>
          <w:numId w:val="1"/>
        </w:numPr>
        <w:ind w:leftChars="0"/>
      </w:pPr>
      <w:r>
        <w:rPr>
          <w:rFonts w:hint="eastAsia"/>
        </w:rPr>
        <w:t>ワクチン接種：強く推奨いたします。</w:t>
      </w:r>
      <w:r w:rsidR="00F44F79">
        <w:rPr>
          <w:rFonts w:hint="eastAsia"/>
        </w:rPr>
        <w:t>接種するしないの</w:t>
      </w:r>
      <w:r>
        <w:rPr>
          <w:rFonts w:hint="eastAsia"/>
        </w:rPr>
        <w:t>自由を担保しな</w:t>
      </w:r>
      <w:r w:rsidR="00F44F79">
        <w:rPr>
          <w:rFonts w:hint="eastAsia"/>
        </w:rPr>
        <w:t>ければ</w:t>
      </w:r>
      <w:r>
        <w:rPr>
          <w:rFonts w:hint="eastAsia"/>
        </w:rPr>
        <w:t>差別</w:t>
      </w:r>
      <w:r w:rsidR="00EF245B">
        <w:rPr>
          <w:rFonts w:hint="eastAsia"/>
        </w:rPr>
        <w:t>と医療事故の</w:t>
      </w:r>
      <w:r>
        <w:rPr>
          <w:rFonts w:hint="eastAsia"/>
        </w:rPr>
        <w:t>温床となるとの意見がありますが、それを考慮しても推奨したいと存じます。</w:t>
      </w:r>
      <w:r w:rsidR="00F44F79">
        <w:rPr>
          <w:rFonts w:hint="eastAsia"/>
        </w:rPr>
        <w:t>病気で通院中なので接種対象ではないとお考えの方がいらっしゃいますが、全く逆です。</w:t>
      </w:r>
      <w:r w:rsidR="00BE4A2F">
        <w:rPr>
          <w:rFonts w:hint="eastAsia"/>
        </w:rPr>
        <w:t>通院中（基礎疾患をお持ちの方）であれば優先接種の対象です。絶対的な接種の禁忌（接種してはならない方）は</w:t>
      </w:r>
      <w:r w:rsidR="00472237">
        <w:rPr>
          <w:rFonts w:hint="eastAsia"/>
        </w:rPr>
        <w:t>、</w:t>
      </w:r>
      <w:r w:rsidR="00E95A68">
        <w:rPr>
          <w:rFonts w:hint="eastAsia"/>
        </w:rPr>
        <w:t>過去にポリエチレングリコールにアナフィラキシー反応を起こしたことのある場合です。まずいらっしゃいません。</w:t>
      </w:r>
      <w:r>
        <w:rPr>
          <w:rFonts w:hint="eastAsia"/>
        </w:rPr>
        <w:t>ワクチンは集団防疫理論に基づく強力な武器です。</w:t>
      </w:r>
      <w:r w:rsidR="004C364E">
        <w:rPr>
          <w:rFonts w:hint="eastAsia"/>
        </w:rPr>
        <w:t>集団防疫理論によれば、</w:t>
      </w:r>
      <w:r>
        <w:rPr>
          <w:rFonts w:hint="eastAsia"/>
        </w:rPr>
        <w:t>当初日本人</w:t>
      </w:r>
      <w:r w:rsidR="00EF245B">
        <w:rPr>
          <w:rFonts w:hint="eastAsia"/>
        </w:rPr>
        <w:t>口</w:t>
      </w:r>
      <w:r>
        <w:rPr>
          <w:rFonts w:hint="eastAsia"/>
        </w:rPr>
        <w:t>の</w:t>
      </w:r>
      <w:r w:rsidR="009E5219">
        <w:rPr>
          <w:rFonts w:hint="eastAsia"/>
        </w:rPr>
        <w:t>5</w:t>
      </w:r>
      <w:r>
        <w:rPr>
          <w:rFonts w:hint="eastAsia"/>
        </w:rPr>
        <w:t>～</w:t>
      </w:r>
      <w:r w:rsidR="009E5219">
        <w:rPr>
          <w:rFonts w:hint="eastAsia"/>
        </w:rPr>
        <w:t>6</w:t>
      </w:r>
      <w:r>
        <w:rPr>
          <w:rFonts w:hint="eastAsia"/>
        </w:rPr>
        <w:t>割</w:t>
      </w:r>
      <w:r w:rsidR="00BE4A2F">
        <w:rPr>
          <w:rFonts w:hint="eastAsia"/>
        </w:rPr>
        <w:t>（</w:t>
      </w:r>
      <w:r w:rsidR="00E70C6D">
        <w:rPr>
          <w:rFonts w:hint="eastAsia"/>
        </w:rPr>
        <w:t>一</w:t>
      </w:r>
      <w:r w:rsidR="00BE4A2F">
        <w:rPr>
          <w:rFonts w:hint="eastAsia"/>
        </w:rPr>
        <w:t>説では</w:t>
      </w:r>
      <w:r w:rsidR="00BE4A2F">
        <w:rPr>
          <w:rFonts w:hint="eastAsia"/>
        </w:rPr>
        <w:t>2</w:t>
      </w:r>
      <w:r w:rsidR="00BE4A2F">
        <w:rPr>
          <w:rFonts w:hint="eastAsia"/>
        </w:rPr>
        <w:t>～</w:t>
      </w:r>
      <w:r w:rsidR="00BE4A2F">
        <w:rPr>
          <w:rFonts w:hint="eastAsia"/>
        </w:rPr>
        <w:t>3</w:t>
      </w:r>
      <w:r w:rsidR="00BE4A2F">
        <w:rPr>
          <w:rFonts w:hint="eastAsia"/>
        </w:rPr>
        <w:t>割）</w:t>
      </w:r>
      <w:r w:rsidR="004C364E">
        <w:rPr>
          <w:rFonts w:hint="eastAsia"/>
        </w:rPr>
        <w:t>の</w:t>
      </w:r>
      <w:r>
        <w:rPr>
          <w:rFonts w:hint="eastAsia"/>
        </w:rPr>
        <w:t>免疫獲得（</w:t>
      </w:r>
      <w:r w:rsidR="004C364E">
        <w:rPr>
          <w:rFonts w:hint="eastAsia"/>
        </w:rPr>
        <w:t>感染およびワクチン接種にて）で感染を</w:t>
      </w:r>
      <w:r w:rsidR="00472237">
        <w:rPr>
          <w:rFonts w:hint="eastAsia"/>
        </w:rPr>
        <w:t>収束</w:t>
      </w:r>
      <w:r w:rsidR="004C364E">
        <w:rPr>
          <w:rFonts w:hint="eastAsia"/>
        </w:rPr>
        <w:t>させることができると見積もられていました。しかし強力な変異株の出現により、人口の</w:t>
      </w:r>
      <w:r w:rsidR="004C364E">
        <w:rPr>
          <w:rFonts w:hint="eastAsia"/>
        </w:rPr>
        <w:t>8</w:t>
      </w:r>
      <w:r w:rsidR="004C364E">
        <w:rPr>
          <w:rFonts w:hint="eastAsia"/>
        </w:rPr>
        <w:t>割以上</w:t>
      </w:r>
      <w:r w:rsidR="00EF245B">
        <w:rPr>
          <w:rFonts w:hint="eastAsia"/>
        </w:rPr>
        <w:t>の</w:t>
      </w:r>
      <w:r w:rsidR="004C364E">
        <w:rPr>
          <w:rFonts w:hint="eastAsia"/>
        </w:rPr>
        <w:t>免疫獲得</w:t>
      </w:r>
      <w:r w:rsidR="00EF245B">
        <w:rPr>
          <w:rFonts w:hint="eastAsia"/>
        </w:rPr>
        <w:t>が必要と分かりました。集団防疫とは社会の構成員のある程度の割合が免疫を獲得すると感染を</w:t>
      </w:r>
      <w:r w:rsidR="009E5219">
        <w:rPr>
          <w:rFonts w:hint="eastAsia"/>
        </w:rPr>
        <w:t>収束</w:t>
      </w:r>
      <w:r w:rsidR="00EF245B">
        <w:rPr>
          <w:rFonts w:hint="eastAsia"/>
        </w:rPr>
        <w:t>させることができるとするものです。</w:t>
      </w:r>
      <w:r w:rsidR="00A22875">
        <w:rPr>
          <w:rFonts w:hint="eastAsia"/>
        </w:rPr>
        <w:t>集団防疫理論は人類の過去の感染経験より実証されています。</w:t>
      </w:r>
      <w:r w:rsidR="00EF245B">
        <w:rPr>
          <w:rFonts w:hint="eastAsia"/>
        </w:rPr>
        <w:t>必要な免疫獲得割合は</w:t>
      </w:r>
      <w:r w:rsidR="00A22875">
        <w:rPr>
          <w:rFonts w:hint="eastAsia"/>
        </w:rPr>
        <w:t>集団免疫閾値の計算式（この稿では割愛します。ご興味のある方はネット等でお調べ下さい。）より</w:t>
      </w:r>
      <w:r w:rsidR="009E5219">
        <w:rPr>
          <w:rFonts w:hint="eastAsia"/>
        </w:rPr>
        <w:t>算出されます。</w:t>
      </w:r>
      <w:r w:rsidR="00520577">
        <w:rPr>
          <w:rFonts w:hint="eastAsia"/>
        </w:rPr>
        <w:t>この稿を書いている令和</w:t>
      </w:r>
      <w:r w:rsidR="00520577">
        <w:rPr>
          <w:rFonts w:hint="eastAsia"/>
        </w:rPr>
        <w:t>3</w:t>
      </w:r>
      <w:r w:rsidR="00520577">
        <w:rPr>
          <w:rFonts w:hint="eastAsia"/>
        </w:rPr>
        <w:t>年</w:t>
      </w:r>
      <w:r w:rsidR="00520577">
        <w:rPr>
          <w:rFonts w:hint="eastAsia"/>
        </w:rPr>
        <w:t>10</w:t>
      </w:r>
      <w:r w:rsidR="00520577">
        <w:rPr>
          <w:rFonts w:hint="eastAsia"/>
        </w:rPr>
        <w:t>月</w:t>
      </w:r>
      <w:r w:rsidR="00520577">
        <w:rPr>
          <w:rFonts w:hint="eastAsia"/>
        </w:rPr>
        <w:t>12</w:t>
      </w:r>
      <w:r w:rsidR="00520577">
        <w:rPr>
          <w:rFonts w:hint="eastAsia"/>
        </w:rPr>
        <w:t>日時点では、</w:t>
      </w:r>
      <w:r w:rsidR="005D5D6E">
        <w:rPr>
          <w:rFonts w:hint="eastAsia"/>
        </w:rPr>
        <w:t>先に述べましたとおり</w:t>
      </w:r>
      <w:r w:rsidR="005D5D6E">
        <w:rPr>
          <w:rFonts w:hint="eastAsia"/>
        </w:rPr>
        <w:t>8</w:t>
      </w:r>
      <w:r w:rsidR="005D5D6E">
        <w:rPr>
          <w:rFonts w:hint="eastAsia"/>
        </w:rPr>
        <w:t>割以上が必要です。また現在ワクチン接種</w:t>
      </w:r>
      <w:r w:rsidR="00520577">
        <w:rPr>
          <w:rFonts w:hint="eastAsia"/>
        </w:rPr>
        <w:t>枠に空きが出ています。</w:t>
      </w:r>
      <w:r w:rsidR="00143CA2">
        <w:rPr>
          <w:rFonts w:hint="eastAsia"/>
        </w:rPr>
        <w:t>実際のところ</w:t>
      </w:r>
      <w:r w:rsidR="005D5D6E">
        <w:rPr>
          <w:rFonts w:hint="eastAsia"/>
        </w:rPr>
        <w:t>8</w:t>
      </w:r>
      <w:r w:rsidR="005D5D6E">
        <w:rPr>
          <w:rFonts w:hint="eastAsia"/>
        </w:rPr>
        <w:t>割以上</w:t>
      </w:r>
      <w:r w:rsidR="00143CA2">
        <w:rPr>
          <w:rFonts w:hint="eastAsia"/>
        </w:rPr>
        <w:t>と</w:t>
      </w:r>
      <w:r w:rsidR="005D5D6E">
        <w:rPr>
          <w:rFonts w:hint="eastAsia"/>
        </w:rPr>
        <w:t>は容易ならざる数で</w:t>
      </w:r>
      <w:r w:rsidR="00E70C6D">
        <w:rPr>
          <w:rFonts w:hint="eastAsia"/>
        </w:rPr>
        <w:t>す</w:t>
      </w:r>
      <w:r w:rsidR="00143CA2">
        <w:rPr>
          <w:rFonts w:hint="eastAsia"/>
        </w:rPr>
        <w:t>ので、</w:t>
      </w:r>
      <w:r w:rsidR="005D5D6E">
        <w:rPr>
          <w:rFonts w:hint="eastAsia"/>
        </w:rPr>
        <w:t>なんとか</w:t>
      </w:r>
      <w:r w:rsidR="005D5D6E">
        <w:rPr>
          <w:rFonts w:hint="eastAsia"/>
        </w:rPr>
        <w:t>1</w:t>
      </w:r>
      <w:r w:rsidR="005D5D6E">
        <w:rPr>
          <w:rFonts w:hint="eastAsia"/>
        </w:rPr>
        <w:t>人でも多く</w:t>
      </w:r>
      <w:r w:rsidR="00143CA2">
        <w:rPr>
          <w:rFonts w:hint="eastAsia"/>
        </w:rPr>
        <w:t>の方の</w:t>
      </w:r>
      <w:r w:rsidR="005D5D6E">
        <w:rPr>
          <w:rFonts w:hint="eastAsia"/>
        </w:rPr>
        <w:t>接種をお願いします。ワクチン接種は個人防御のみならず、集団全体の免疫に貢献するものとご理解いただきたく存じます。</w:t>
      </w:r>
      <w:r w:rsidR="00E95A68">
        <w:rPr>
          <w:rFonts w:hint="eastAsia"/>
        </w:rPr>
        <w:t>自己防衛かつ社会貢献でもあります。</w:t>
      </w:r>
    </w:p>
    <w:p w14:paraId="7A39AAC3" w14:textId="0961BBBE" w:rsidR="00E95A68" w:rsidRDefault="00E95A68" w:rsidP="0020567F">
      <w:pPr>
        <w:pStyle w:val="ae"/>
        <w:numPr>
          <w:ilvl w:val="0"/>
          <w:numId w:val="1"/>
        </w:numPr>
        <w:ind w:leftChars="0"/>
      </w:pPr>
      <w:r>
        <w:rPr>
          <w:rFonts w:hint="eastAsia"/>
        </w:rPr>
        <w:t>検疫：</w:t>
      </w:r>
      <w:r w:rsidR="00E7712F">
        <w:rPr>
          <w:rFonts w:hint="eastAsia"/>
        </w:rPr>
        <w:t>確認表（問診＋連絡先等の個人情報）提出と当日体温等のチェックで</w:t>
      </w:r>
      <w:r w:rsidR="00B379E8">
        <w:rPr>
          <w:rFonts w:hint="eastAsia"/>
        </w:rPr>
        <w:t>感染者を中に入れない</w:t>
      </w:r>
      <w:r w:rsidR="00E7712F">
        <w:rPr>
          <w:rFonts w:hint="eastAsia"/>
        </w:rPr>
        <w:t>確認</w:t>
      </w:r>
      <w:r w:rsidR="00B379E8">
        <w:rPr>
          <w:rFonts w:hint="eastAsia"/>
        </w:rPr>
        <w:t>を</w:t>
      </w:r>
      <w:r w:rsidR="00E7712F">
        <w:rPr>
          <w:rFonts w:hint="eastAsia"/>
        </w:rPr>
        <w:t>しますが、残念ながら</w:t>
      </w:r>
      <w:r w:rsidR="00E7712F">
        <w:rPr>
          <w:rFonts w:hint="eastAsia"/>
        </w:rPr>
        <w:t>100</w:t>
      </w:r>
      <w:r w:rsidR="00E7712F">
        <w:rPr>
          <w:rFonts w:hint="eastAsia"/>
        </w:rPr>
        <w:t>％の保証はできません。空港検疫などでもすり抜ける場合があることを認識し、万一の発生時の備えとしての確認表保存を</w:t>
      </w:r>
      <w:r w:rsidR="00B379E8">
        <w:rPr>
          <w:rFonts w:hint="eastAsia"/>
        </w:rPr>
        <w:t>お願いいたします。（個人情報の適正取り扱いも併せてお願いします）</w:t>
      </w:r>
    </w:p>
    <w:p w14:paraId="4B8CADFF" w14:textId="33500055" w:rsidR="00B379E8" w:rsidRDefault="00B379E8" w:rsidP="0020567F">
      <w:pPr>
        <w:pStyle w:val="ae"/>
        <w:numPr>
          <w:ilvl w:val="0"/>
          <w:numId w:val="1"/>
        </w:numPr>
        <w:ind w:leftChars="0"/>
      </w:pPr>
      <w:r>
        <w:rPr>
          <w:rFonts w:hint="eastAsia"/>
        </w:rPr>
        <w:t>クラスター発生予防：</w:t>
      </w:r>
      <w:r w:rsidR="00C45236">
        <w:rPr>
          <w:rFonts w:hint="eastAsia"/>
        </w:rPr>
        <w:t>万一、検疫をすり抜けてしまった場合は、感染者の数を最小限にしなければなりません。</w:t>
      </w:r>
      <w:r w:rsidR="00FA1338">
        <w:rPr>
          <w:rFonts w:hint="eastAsia"/>
        </w:rPr>
        <w:t>紛れ込んでしまった感染者のみの発生で、他に感染発生が無ければ、</w:t>
      </w:r>
      <w:r w:rsidR="00FA1338">
        <w:rPr>
          <w:rFonts w:hint="eastAsia"/>
        </w:rPr>
        <w:lastRenderedPageBreak/>
        <w:t>（感染を防止できれば）クラスター発生はゼロとカウントされます。</w:t>
      </w:r>
      <w:r w:rsidR="00C45236">
        <w:rPr>
          <w:rFonts w:hint="eastAsia"/>
        </w:rPr>
        <w:t>データから換気の重要性</w:t>
      </w:r>
      <w:r w:rsidR="00FA1338">
        <w:rPr>
          <w:rFonts w:hint="eastAsia"/>
        </w:rPr>
        <w:t>と不織布マスクの有効性が</w:t>
      </w:r>
      <w:r w:rsidR="00C45236">
        <w:rPr>
          <w:rFonts w:hint="eastAsia"/>
        </w:rPr>
        <w:t>指摘されております。</w:t>
      </w:r>
      <w:r w:rsidR="00FA1338">
        <w:rPr>
          <w:rFonts w:hint="eastAsia"/>
        </w:rPr>
        <w:t>対人距離に関しては特に、試合や稽古中のつばぜり合い対応が</w:t>
      </w:r>
      <w:r w:rsidR="00472237">
        <w:rPr>
          <w:rFonts w:hint="eastAsia"/>
        </w:rPr>
        <w:t>大切です。速やかに分かれる、あるいはつばぜり合いを最低限にする技術指導研鑽をお願いしたいと存じます。</w:t>
      </w:r>
    </w:p>
    <w:p w14:paraId="1F298543" w14:textId="690D5C39" w:rsidR="000156EB" w:rsidRDefault="000156EB" w:rsidP="000156EB">
      <w:pPr>
        <w:ind w:left="210"/>
      </w:pPr>
    </w:p>
    <w:p w14:paraId="4097EF6B" w14:textId="2ADEE73F" w:rsidR="000156EB" w:rsidRDefault="000156EB" w:rsidP="000156EB">
      <w:pPr>
        <w:ind w:left="570"/>
      </w:pPr>
      <w:r>
        <w:rPr>
          <w:rFonts w:hint="eastAsia"/>
        </w:rPr>
        <w:t>以上は令和</w:t>
      </w:r>
      <w:r>
        <w:rPr>
          <w:rFonts w:hint="eastAsia"/>
        </w:rPr>
        <w:t>3</w:t>
      </w:r>
      <w:r>
        <w:rPr>
          <w:rFonts w:hint="eastAsia"/>
        </w:rPr>
        <w:t>年</w:t>
      </w:r>
      <w:r>
        <w:rPr>
          <w:rFonts w:hint="eastAsia"/>
        </w:rPr>
        <w:t>10</w:t>
      </w:r>
      <w:r>
        <w:rPr>
          <w:rFonts w:hint="eastAsia"/>
        </w:rPr>
        <w:t>月</w:t>
      </w:r>
      <w:r>
        <w:rPr>
          <w:rFonts w:hint="eastAsia"/>
        </w:rPr>
        <w:t>10</w:t>
      </w:r>
      <w:r>
        <w:rPr>
          <w:rFonts w:hint="eastAsia"/>
        </w:rPr>
        <w:t>日福島県剣道連盟常任理事会の席上で申し上げました内容に若干の追加修正を加えたものです。</w:t>
      </w:r>
    </w:p>
    <w:p w14:paraId="445A2BFC" w14:textId="2AE3CC3C" w:rsidR="000156EB" w:rsidRDefault="000156EB" w:rsidP="000156EB">
      <w:pPr>
        <w:ind w:left="570"/>
        <w:rPr>
          <w:rFonts w:hint="eastAsia"/>
        </w:rPr>
      </w:pPr>
      <w:r>
        <w:rPr>
          <w:rFonts w:hint="eastAsia"/>
        </w:rPr>
        <w:t>1</w:t>
      </w:r>
      <w:r>
        <w:rPr>
          <w:rFonts w:hint="eastAsia"/>
        </w:rPr>
        <w:t>日も早い感染収束を願</w:t>
      </w:r>
      <w:r w:rsidR="00CE132C">
        <w:rPr>
          <w:rFonts w:hint="eastAsia"/>
        </w:rPr>
        <w:t>う</w:t>
      </w:r>
      <w:r>
        <w:rPr>
          <w:rFonts w:hint="eastAsia"/>
        </w:rPr>
        <w:t>と同時に</w:t>
      </w:r>
      <w:r w:rsidR="00CE132C">
        <w:rPr>
          <w:rFonts w:hint="eastAsia"/>
        </w:rPr>
        <w:t>、コロナを経た剣道がより力強く内容の充実したものとなる事を切に希求しこの稿を終えます。</w:t>
      </w:r>
    </w:p>
    <w:sectPr w:rsidR="000156EB">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B4DD6"/>
    <w:multiLevelType w:val="hybridMultilevel"/>
    <w:tmpl w:val="394A32F8"/>
    <w:lvl w:ilvl="0" w:tplc="8318CC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91"/>
    <w:rsid w:val="000156EB"/>
    <w:rsid w:val="00143CA2"/>
    <w:rsid w:val="0020567F"/>
    <w:rsid w:val="00472237"/>
    <w:rsid w:val="004C364E"/>
    <w:rsid w:val="00520577"/>
    <w:rsid w:val="005D5D6E"/>
    <w:rsid w:val="006029C0"/>
    <w:rsid w:val="00925DB6"/>
    <w:rsid w:val="009E5219"/>
    <w:rsid w:val="00A22875"/>
    <w:rsid w:val="00AE570A"/>
    <w:rsid w:val="00B379E8"/>
    <w:rsid w:val="00BE4A2F"/>
    <w:rsid w:val="00C45236"/>
    <w:rsid w:val="00CE132C"/>
    <w:rsid w:val="00D74507"/>
    <w:rsid w:val="00DA1791"/>
    <w:rsid w:val="00E70C6D"/>
    <w:rsid w:val="00E7712F"/>
    <w:rsid w:val="00E95A68"/>
    <w:rsid w:val="00EF245B"/>
    <w:rsid w:val="00F44F79"/>
    <w:rsid w:val="00FA1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03754E"/>
  <w15:docId w15:val="{2B2C6A35-D15B-4320-8013-3A6FD64C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222</TotalTime>
  <Pages>1</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しんいち内科</dc:creator>
  <cp:keywords/>
  <dc:description/>
  <cp:lastModifiedBy>内科 しんいち</cp:lastModifiedBy>
  <cp:revision>4</cp:revision>
  <dcterms:created xsi:type="dcterms:W3CDTF">2021-10-12T11:37:00Z</dcterms:created>
  <dcterms:modified xsi:type="dcterms:W3CDTF">2021-10-14T12:53:00Z</dcterms:modified>
</cp:coreProperties>
</file>